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宋体"/>
        </w:rPr>
      </w:pPr>
      <w:bookmarkStart w:id="0" w:name="_GoBack"/>
      <w:r>
        <w:rPr>
          <w:rFonts w:ascii="宋体"/>
        </w:rPr>
        <w:drawing>
          <wp:inline distT="0" distB="0" distL="68578" distR="68578">
            <wp:extent cx="5274945" cy="7064519"/>
            <wp:effectExtent l="0" t="0" r="5" b="27"/>
            <wp:docPr id="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945" cy="706451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g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1</Characters>
  <Lines>0</Lines>
  <Paragraphs>1</Paragraphs>
  <CharactersWithSpaces>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Mr.ling</dc:creator>
  <cp:lastModifiedBy>Mr.ling</cp:lastModifiedBy>
  <cp:revision>0</cp:revision>
  <dcterms:created xsi:type="dcterms:W3CDTF">2021-07-23T03:54:32Z</dcterms:created>
  <dcterms:modified xsi:type="dcterms:W3CDTF">2021-07-23T05:27:39Z</dcterms:modified>
</cp:coreProperties>
</file>