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1103630</wp:posOffset>
            </wp:positionV>
            <wp:extent cx="6198870" cy="4649470"/>
            <wp:effectExtent l="0" t="0" r="17780" b="11430"/>
            <wp:wrapTight wrapText="bothSides">
              <wp:wrapPolygon>
                <wp:start x="21600" y="0"/>
                <wp:lineTo x="93" y="0"/>
                <wp:lineTo x="93" y="21506"/>
                <wp:lineTo x="21600" y="21506"/>
                <wp:lineTo x="21600" y="0"/>
              </wp:wrapPolygon>
            </wp:wrapTight>
            <wp:docPr id="1" name="图片 1" descr="559647102085815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596471020858151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98870" cy="464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885825</wp:posOffset>
            </wp:positionV>
            <wp:extent cx="6180455" cy="4635500"/>
            <wp:effectExtent l="0" t="0" r="12700" b="10795"/>
            <wp:wrapTight wrapText="bothSides">
              <wp:wrapPolygon>
                <wp:start x="21600" y="3"/>
                <wp:lineTo x="95" y="3"/>
                <wp:lineTo x="95" y="21485"/>
                <wp:lineTo x="21600" y="21485"/>
                <wp:lineTo x="21600" y="3"/>
              </wp:wrapPolygon>
            </wp:wrapTight>
            <wp:docPr id="2" name="图片 2" descr="174428140414027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44281404140272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80455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991870</wp:posOffset>
            </wp:positionV>
            <wp:extent cx="6037580" cy="4528185"/>
            <wp:effectExtent l="0" t="0" r="5715" b="1270"/>
            <wp:wrapTight wrapText="bothSides">
              <wp:wrapPolygon>
                <wp:start x="21600" y="3"/>
                <wp:lineTo x="64" y="3"/>
                <wp:lineTo x="64" y="21539"/>
                <wp:lineTo x="21600" y="21539"/>
                <wp:lineTo x="21600" y="3"/>
              </wp:wrapPolygon>
            </wp:wrapTight>
            <wp:docPr id="3" name="图片 3" descr="489352039498613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893520394986136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37580" cy="452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878840</wp:posOffset>
            </wp:positionV>
            <wp:extent cx="6200140" cy="4650105"/>
            <wp:effectExtent l="0" t="0" r="17145" b="10160"/>
            <wp:wrapTight wrapText="bothSides">
              <wp:wrapPolygon>
                <wp:start x="21600" y="3"/>
                <wp:lineTo x="97" y="3"/>
                <wp:lineTo x="97" y="21506"/>
                <wp:lineTo x="21600" y="21506"/>
                <wp:lineTo x="21600" y="3"/>
              </wp:wrapPolygon>
            </wp:wrapTight>
            <wp:docPr id="4" name="图片 4" descr="72012516898244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201251689824429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00140" cy="465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013B7"/>
    <w:rsid w:val="3B9013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2018-10-23T06:58:00Z</dcterms:created>
  <dc:creator>Administrator</dc:creator>
  <cp:lastModifiedBy>Administrator</cp:lastModifiedBy>
  <dcterms:modified xsi:type="dcterms:W3CDTF">2018-10-23T08:31:58Z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