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r>
        <w:rPr>
          <w:rFonts w:hint="eastAsia"/>
        </w:rPr>
        <w:t>分项报价明细表</w:t>
      </w:r>
    </w:p>
    <w:p>
      <w:pPr>
        <w:pStyle w:val="3"/>
      </w:pPr>
    </w:p>
    <w:p>
      <w:pPr>
        <w:rPr>
          <w:rFonts w:ascii="宋体" w:eastAsia="宋体"/>
          <w:kern w:val="0"/>
        </w:rPr>
      </w:pPr>
      <w:bookmarkStart w:id="0" w:name="_Toc520198570"/>
      <w:bookmarkStart w:id="1" w:name="_Toc520367555"/>
      <w:bookmarkStart w:id="2" w:name="_Toc520208169"/>
      <w:bookmarkStart w:id="3" w:name="_Toc520209197"/>
      <w:r>
        <w:rPr>
          <w:rFonts w:hint="eastAsia" w:ascii="宋体" w:eastAsia="宋体"/>
          <w:snapToGrid w:val="0"/>
          <w:kern w:val="0"/>
          <w:sz w:val="24"/>
        </w:rPr>
        <w:t>项目名称：</w:t>
      </w:r>
      <w:r>
        <w:rPr>
          <w:rFonts w:hint="eastAsia" w:ascii="宋体" w:eastAsia="宋体"/>
          <w:kern w:val="0"/>
          <w:sz w:val="24"/>
        </w:rPr>
        <w:t xml:space="preserve"> </w:t>
      </w:r>
      <w:r>
        <w:rPr>
          <w:rFonts w:hint="eastAsia" w:ascii="宋体" w:eastAsia="宋体"/>
          <w:kern w:val="0"/>
        </w:rPr>
        <w:t xml:space="preserve"> </w:t>
      </w:r>
      <w:r>
        <w:rPr>
          <w:rFonts w:hint="eastAsia" w:ascii="宋体" w:hAnsi="宋体" w:eastAsia="宋体" w:cstheme="minorEastAsia"/>
          <w:b/>
          <w:sz w:val="24"/>
          <w:u w:val="single"/>
        </w:rPr>
        <w:t>2018年石山镇互联网农业小镇运营服务（HNHJ2018-06-003）</w:t>
      </w:r>
      <w:bookmarkEnd w:id="0"/>
      <w:bookmarkEnd w:id="1"/>
      <w:bookmarkEnd w:id="2"/>
      <w:bookmarkEnd w:id="3"/>
      <w:r>
        <w:rPr>
          <w:rFonts w:hint="eastAsia" w:ascii="宋体" w:hAnsi="宋体" w:eastAsia="宋体" w:cstheme="minorEastAsia"/>
          <w:b/>
          <w:sz w:val="24"/>
          <w:u w:val="single"/>
        </w:rPr>
        <w:t>A包</w:t>
      </w:r>
      <w:r>
        <w:rPr>
          <w:rFonts w:hint="eastAsia" w:ascii="宋体" w:hAnsi="宋体" w:eastAsia="宋体"/>
          <w:b/>
          <w:kern w:val="0"/>
          <w:sz w:val="24"/>
          <w:u w:val="single"/>
        </w:rPr>
        <w:t xml:space="preserve">   </w:t>
      </w:r>
      <w:r>
        <w:rPr>
          <w:rFonts w:hint="eastAsia" w:ascii="宋体" w:eastAsia="宋体"/>
          <w:kern w:val="0"/>
        </w:rPr>
        <w:t xml:space="preserve"> </w:t>
      </w:r>
    </w:p>
    <w:p>
      <w:pPr>
        <w:rPr>
          <w:rFonts w:ascii="宋体" w:eastAsia="宋体"/>
          <w:b/>
        </w:rPr>
      </w:pPr>
      <w:r>
        <w:rPr>
          <w:rFonts w:hint="eastAsia" w:ascii="宋体" w:eastAsia="宋体"/>
          <w:kern w:val="0"/>
        </w:rPr>
        <w:t xml:space="preserve">          </w:t>
      </w:r>
      <w:r>
        <w:rPr>
          <w:rFonts w:hint="eastAsia" w:ascii="宋体" w:eastAsia="宋体"/>
          <w:snapToGrid w:val="0"/>
          <w:kern w:val="0"/>
        </w:rPr>
        <w:t xml:space="preserve">        </w:t>
      </w:r>
    </w:p>
    <w:tbl>
      <w:tblPr>
        <w:tblStyle w:val="5"/>
        <w:tblW w:w="141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1635"/>
        <w:gridCol w:w="1541"/>
        <w:gridCol w:w="4220"/>
        <w:gridCol w:w="1000"/>
        <w:gridCol w:w="967"/>
        <w:gridCol w:w="1517"/>
        <w:gridCol w:w="1497"/>
        <w:gridCol w:w="1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4" w:hRule="exact"/>
          <w:jc w:val="center"/>
        </w:trPr>
        <w:tc>
          <w:tcPr>
            <w:tcW w:w="782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序号</w:t>
            </w:r>
          </w:p>
        </w:tc>
        <w:tc>
          <w:tcPr>
            <w:tcW w:w="3176" w:type="dxa"/>
            <w:gridSpan w:val="2"/>
            <w:vAlign w:val="center"/>
          </w:tcPr>
          <w:p>
            <w:pPr>
              <w:snapToGrid w:val="0"/>
              <w:spacing w:line="360" w:lineRule="auto"/>
              <w:ind w:firstLine="240" w:firstLineChars="10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货物/服务名称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22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具体内容</w:t>
            </w:r>
          </w:p>
        </w:tc>
        <w:tc>
          <w:tcPr>
            <w:tcW w:w="100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</w:t>
            </w:r>
          </w:p>
        </w:tc>
        <w:tc>
          <w:tcPr>
            <w:tcW w:w="967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数量</w:t>
            </w:r>
          </w:p>
        </w:tc>
        <w:tc>
          <w:tcPr>
            <w:tcW w:w="1517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单价（元）</w:t>
            </w:r>
          </w:p>
        </w:tc>
        <w:tc>
          <w:tcPr>
            <w:tcW w:w="1497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金额（元）</w:t>
            </w:r>
          </w:p>
        </w:tc>
        <w:tc>
          <w:tcPr>
            <w:tcW w:w="1015" w:type="dxa"/>
            <w:vAlign w:val="center"/>
          </w:tcPr>
          <w:p>
            <w:pPr>
              <w:snapToGrid w:val="0"/>
              <w:spacing w:line="360" w:lineRule="auto"/>
              <w:ind w:firstLine="120" w:firstLineChars="5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" w:hRule="atLeast"/>
          <w:jc w:val="center"/>
        </w:trPr>
        <w:tc>
          <w:tcPr>
            <w:tcW w:w="78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635" w:type="dxa"/>
            <w:vMerge w:val="restart"/>
          </w:tcPr>
          <w:p>
            <w:pPr>
              <w:jc w:val="center"/>
              <w:rPr>
                <w:color w:val="000000"/>
                <w:szCs w:val="21"/>
              </w:rPr>
            </w:pPr>
          </w:p>
          <w:p>
            <w:pPr>
              <w:jc w:val="center"/>
              <w:rPr>
                <w:color w:val="000000"/>
                <w:szCs w:val="21"/>
              </w:rPr>
            </w:pPr>
          </w:p>
          <w:p>
            <w:pPr>
              <w:jc w:val="center"/>
              <w:rPr>
                <w:color w:val="000000"/>
                <w:szCs w:val="21"/>
              </w:rPr>
            </w:pPr>
          </w:p>
          <w:p>
            <w:pPr>
              <w:jc w:val="center"/>
              <w:rPr>
                <w:color w:val="000000"/>
                <w:szCs w:val="21"/>
              </w:rPr>
            </w:pPr>
          </w:p>
          <w:p>
            <w:pPr>
              <w:jc w:val="center"/>
              <w:rPr>
                <w:color w:val="000000"/>
                <w:szCs w:val="21"/>
              </w:rPr>
            </w:pPr>
          </w:p>
          <w:p>
            <w:pPr>
              <w:jc w:val="center"/>
              <w:rPr>
                <w:color w:val="000000"/>
                <w:szCs w:val="21"/>
              </w:rPr>
            </w:pPr>
          </w:p>
          <w:p>
            <w:pPr>
              <w:jc w:val="center"/>
              <w:rPr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系统运维</w:t>
            </w:r>
          </w:p>
        </w:tc>
        <w:tc>
          <w:tcPr>
            <w:tcW w:w="1541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党群e站系统运维</w:t>
            </w:r>
          </w:p>
        </w:tc>
        <w:tc>
          <w:tcPr>
            <w:tcW w:w="422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及时更新系统信息及录入汇总,配合26个党支部录入党支部工作动态，完善1470多名党员个人信息及工作统计数据，采购人如有要求统计全镇所有党支部、党员信息则一并配合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15,000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15,000</w:t>
            </w: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8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163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54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422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系统日常维护及数据更新,每周一至两次更新及维护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  <w:jc w:val="center"/>
        </w:trPr>
        <w:tc>
          <w:tcPr>
            <w:tcW w:w="78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163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541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民宿综合管理系统运维</w:t>
            </w:r>
          </w:p>
        </w:tc>
        <w:tc>
          <w:tcPr>
            <w:tcW w:w="422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整合石山民宿单位，录入石山民宿具体信息（民宿名称、负责人、联系电话、房间数量、房型、图片、房价、房源、是否有餐饮、线上线下订房流程、支付方式等）及相关数据统计更新（住房统计、消费统计、人流量统计、满意度）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15,000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15,000</w:t>
            </w: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" w:hRule="atLeast"/>
          <w:jc w:val="center"/>
        </w:trPr>
        <w:tc>
          <w:tcPr>
            <w:tcW w:w="78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</w:t>
            </w:r>
          </w:p>
        </w:tc>
        <w:tc>
          <w:tcPr>
            <w:tcW w:w="163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54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422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石山民宿活动发布及推广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" w:hRule="atLeast"/>
          <w:jc w:val="center"/>
        </w:trPr>
        <w:tc>
          <w:tcPr>
            <w:tcW w:w="78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163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党群e站系统移动用户端升级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我的档案</w:t>
            </w:r>
          </w:p>
        </w:tc>
        <w:tc>
          <w:tcPr>
            <w:tcW w:w="422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积分展示，增加积分记录，会议通知签到1分 会议反馈2分 发布志愿者活动2分 获得相应的积分；个人资料修改，调整部分字段修改无效。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项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6,000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6,000</w:t>
            </w: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定制开发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" w:hRule="atLeast"/>
          <w:jc w:val="center"/>
        </w:trPr>
        <w:tc>
          <w:tcPr>
            <w:tcW w:w="78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</w:p>
        </w:tc>
        <w:tc>
          <w:tcPr>
            <w:tcW w:w="163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党组织介绍</w:t>
            </w:r>
          </w:p>
        </w:tc>
        <w:tc>
          <w:tcPr>
            <w:tcW w:w="422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党组织信息展示，调整部分字段展示不正确。党组织信息修改，修改权限重新设置。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项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6,000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6,000</w:t>
            </w: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定制开发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" w:hRule="atLeast"/>
          <w:jc w:val="center"/>
        </w:trPr>
        <w:tc>
          <w:tcPr>
            <w:tcW w:w="78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7</w:t>
            </w:r>
          </w:p>
        </w:tc>
        <w:tc>
          <w:tcPr>
            <w:tcW w:w="163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党员信息</w:t>
            </w:r>
          </w:p>
        </w:tc>
        <w:tc>
          <w:tcPr>
            <w:tcW w:w="422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新添加，新增党员信息、修改党员信息、删除党员信息。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项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6,000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6,000</w:t>
            </w: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定制开发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8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</w:t>
            </w:r>
          </w:p>
        </w:tc>
        <w:tc>
          <w:tcPr>
            <w:tcW w:w="163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加入党组织</w:t>
            </w:r>
          </w:p>
        </w:tc>
        <w:tc>
          <w:tcPr>
            <w:tcW w:w="422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填写加入党组织资料，党群E站的申请加入党组织目前只要填写 姓名 电话号码 党员身份 即可申请，去掉其它的限定。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项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6,000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6,000</w:t>
            </w: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定制开发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8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9</w:t>
            </w:r>
          </w:p>
        </w:tc>
        <w:tc>
          <w:tcPr>
            <w:tcW w:w="1635" w:type="dxa"/>
            <w:vMerge w:val="restart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会议通知</w:t>
            </w:r>
          </w:p>
        </w:tc>
        <w:tc>
          <w:tcPr>
            <w:tcW w:w="422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发布会议通知，修改会议通知的发布功能（只有后备干部和干部才能使用），镇政府可以对下面的所有支部成员发送短信通知；支部成员只能对本支部的发送通知；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党群E站的会议通知管理权限，目前只有管理员可以发送会议通知，并且可以在手机端删除"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删除会议通知，新加入功能；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会议内容和签到内容详情页，新加入功能；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会议签到，修改由于人数过多导致无法签到；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项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定制开发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8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</w:t>
            </w:r>
          </w:p>
        </w:tc>
        <w:tc>
          <w:tcPr>
            <w:tcW w:w="163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志愿者活动</w:t>
            </w:r>
          </w:p>
        </w:tc>
        <w:tc>
          <w:tcPr>
            <w:tcW w:w="422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删除志愿者活动，把原来的修改功能换成删除功能。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项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6,000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6,000</w:t>
            </w: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定制开发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8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11</w:t>
            </w:r>
          </w:p>
        </w:tc>
        <w:tc>
          <w:tcPr>
            <w:tcW w:w="163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标准化管理</w:t>
            </w:r>
          </w:p>
        </w:tc>
        <w:tc>
          <w:tcPr>
            <w:tcW w:w="422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管理标准化：档案分类列表，档案查询列表，新增档案，删除档案，档案信息详情页。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项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6,000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6,000</w:t>
            </w: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定制开发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8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12</w:t>
            </w:r>
          </w:p>
        </w:tc>
        <w:tc>
          <w:tcPr>
            <w:tcW w:w="163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党务公开</w:t>
            </w:r>
          </w:p>
        </w:tc>
        <w:tc>
          <w:tcPr>
            <w:tcW w:w="422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党务公开详情页 修改新闻详情图片无法居中显示问题。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项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6,000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6,000</w:t>
            </w: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定制开发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8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13</w:t>
            </w:r>
          </w:p>
        </w:tc>
        <w:tc>
          <w:tcPr>
            <w:tcW w:w="163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党群e站系统管理后台升级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党员管理</w:t>
            </w:r>
          </w:p>
        </w:tc>
        <w:tc>
          <w:tcPr>
            <w:tcW w:w="422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新增党员信息，调整版面和字段。修改党员信息，调整版面和字段。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项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6,000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6,000</w:t>
            </w: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定制开发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8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14</w:t>
            </w:r>
          </w:p>
        </w:tc>
        <w:tc>
          <w:tcPr>
            <w:tcW w:w="163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党建通知</w:t>
            </w:r>
          </w:p>
        </w:tc>
        <w:tc>
          <w:tcPr>
            <w:tcW w:w="422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新增会议通知，修改会议通知的发布功能（只有后备干部和干部才能使用），镇政府可以对下面的所有支部成员发送短信通知；支部成员只能对本支部的发送通知；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修改会议通知，调整会议通知的选择参会人员页面。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项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定制开发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8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15</w:t>
            </w:r>
          </w:p>
        </w:tc>
        <w:tc>
          <w:tcPr>
            <w:tcW w:w="163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档案管理</w:t>
            </w:r>
          </w:p>
        </w:tc>
        <w:tc>
          <w:tcPr>
            <w:tcW w:w="422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新增档案，调整版面和字段；修改档案，调整版面和字段。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项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6,000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6,000</w:t>
            </w: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定制开发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8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16</w:t>
            </w:r>
          </w:p>
        </w:tc>
        <w:tc>
          <w:tcPr>
            <w:tcW w:w="163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党务公开</w:t>
            </w:r>
          </w:p>
        </w:tc>
        <w:tc>
          <w:tcPr>
            <w:tcW w:w="422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新增党务公开，调整版面和字段；修改党务公开，调整版面和字段。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项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6,000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6,000</w:t>
            </w: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定制开发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8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17</w:t>
            </w:r>
          </w:p>
        </w:tc>
        <w:tc>
          <w:tcPr>
            <w:tcW w:w="163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民宿综合管理系统商家端升级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商家中心</w:t>
            </w:r>
          </w:p>
        </w:tc>
        <w:tc>
          <w:tcPr>
            <w:tcW w:w="422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申请为商家|登录|找回密码，修改密码，商家档案管理，应用工具栏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项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15,000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15,000</w:t>
            </w: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定制开发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8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18</w:t>
            </w:r>
          </w:p>
        </w:tc>
        <w:tc>
          <w:tcPr>
            <w:tcW w:w="163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资源中心</w:t>
            </w:r>
          </w:p>
        </w:tc>
        <w:tc>
          <w:tcPr>
            <w:tcW w:w="422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添加功能、管理功能、检索|列表、二维码详情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项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15,000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15,000</w:t>
            </w: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定制开发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8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19</w:t>
            </w:r>
          </w:p>
        </w:tc>
        <w:tc>
          <w:tcPr>
            <w:tcW w:w="163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交易中心</w:t>
            </w:r>
          </w:p>
        </w:tc>
        <w:tc>
          <w:tcPr>
            <w:tcW w:w="422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订单添加接口、管理功能、检索|列表。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项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15,000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15,000</w:t>
            </w: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定制开发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8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</w:t>
            </w:r>
          </w:p>
        </w:tc>
        <w:tc>
          <w:tcPr>
            <w:tcW w:w="163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消息中心</w:t>
            </w:r>
          </w:p>
        </w:tc>
        <w:tc>
          <w:tcPr>
            <w:tcW w:w="422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短信通知接口、短信信息管理。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项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15,000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15,000</w:t>
            </w: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定制开发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8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21</w:t>
            </w:r>
          </w:p>
        </w:tc>
        <w:tc>
          <w:tcPr>
            <w:tcW w:w="163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管控中心平台移动用户端升级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农业物联网系统</w:t>
            </w:r>
          </w:p>
        </w:tc>
        <w:tc>
          <w:tcPr>
            <w:tcW w:w="422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农庄管理、农产品管理、农产品分类管理、农产品生产记录、监控设备管理、物联网设备管理、物联网设备分类、物联网数据管理的功能完善的功能优化。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项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定制开发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8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22</w:t>
            </w:r>
          </w:p>
        </w:tc>
        <w:tc>
          <w:tcPr>
            <w:tcW w:w="163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数据采集系统</w:t>
            </w:r>
          </w:p>
        </w:tc>
        <w:tc>
          <w:tcPr>
            <w:tcW w:w="422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数据采集主页、个人中心、管理中心、资源采集录入、销售采集录入、人口采集录入、资源采集信息查询列表、销售采集信息查询列表、人口采集信息查询列表、扶贫动态的功能优化。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项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定制开发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8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23</w:t>
            </w:r>
          </w:p>
        </w:tc>
        <w:tc>
          <w:tcPr>
            <w:tcW w:w="163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村级服务系统</w:t>
            </w:r>
          </w:p>
        </w:tc>
        <w:tc>
          <w:tcPr>
            <w:tcW w:w="422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村委会查询列表、村委会主页、自然村主页、村民信息、生产信息、扶贫动态、村点监控、专家咨询的功能优化。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项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定制开发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8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24</w:t>
            </w:r>
          </w:p>
        </w:tc>
        <w:tc>
          <w:tcPr>
            <w:tcW w:w="163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协会系统</w:t>
            </w:r>
          </w:p>
        </w:tc>
        <w:tc>
          <w:tcPr>
            <w:tcW w:w="422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协会查询列表、协会主页、协会介绍、协会专题、协会会员信息、加入协会、公告指南、个人中心、管理中心的功能开发。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项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定制开发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8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25</w:t>
            </w:r>
          </w:p>
        </w:tc>
        <w:tc>
          <w:tcPr>
            <w:tcW w:w="163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管控中心平台管理后台升级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农业物联网系统</w:t>
            </w:r>
          </w:p>
        </w:tc>
        <w:tc>
          <w:tcPr>
            <w:tcW w:w="422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农庄管理、农产品管理、农产品分类管理、农产品生产记录、监控设备管理、物联网设备管理、物联网设备分类、物联网数据管理的功能优化。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项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定制开发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8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26</w:t>
            </w:r>
          </w:p>
        </w:tc>
        <w:tc>
          <w:tcPr>
            <w:tcW w:w="163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数据采集系统</w:t>
            </w:r>
          </w:p>
        </w:tc>
        <w:tc>
          <w:tcPr>
            <w:tcW w:w="422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资源采集管理、销售采集管理、人口采集管理、人口采集历史管理、家庭成员管理、家庭成员历史管理、低保户补贴管理、家庭扶贫动态管理、家庭生产情况管理、采集类型管理、热点类型管理的功能优化。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项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定制开发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8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27</w:t>
            </w:r>
          </w:p>
        </w:tc>
        <w:tc>
          <w:tcPr>
            <w:tcW w:w="163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村级服务中心</w:t>
            </w:r>
          </w:p>
        </w:tc>
        <w:tc>
          <w:tcPr>
            <w:tcW w:w="422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村委会管理、自然村管理、知识库管理、专家库管理、咨询管理、求购管理、出售管理、新闻管理的功能优化。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项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定制开发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8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28</w:t>
            </w:r>
          </w:p>
        </w:tc>
        <w:tc>
          <w:tcPr>
            <w:tcW w:w="163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协会系统</w:t>
            </w:r>
          </w:p>
        </w:tc>
        <w:tc>
          <w:tcPr>
            <w:tcW w:w="422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协会组织管理、协会成员管理、公告指南管理、专题管理、新闻管理的功能开发。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项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定制开发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8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29</w:t>
            </w:r>
          </w:p>
        </w:tc>
        <w:tc>
          <w:tcPr>
            <w:tcW w:w="163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小镇旅游导览系统开发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展示端后台开发-小镇导览地图</w:t>
            </w:r>
          </w:p>
        </w:tc>
        <w:tc>
          <w:tcPr>
            <w:tcW w:w="422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地图、景点分布信息、用户位置定位、体验线路导航，功能导航。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项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6,000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6,000</w:t>
            </w: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定制开发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8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30</w:t>
            </w:r>
          </w:p>
        </w:tc>
        <w:tc>
          <w:tcPr>
            <w:tcW w:w="163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展示端后台开发-景点详情</w:t>
            </w:r>
          </w:p>
        </w:tc>
        <w:tc>
          <w:tcPr>
            <w:tcW w:w="422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点位信息：点位名称、图片库、坐标、村点、地点、所属机构、联系人、电话、文字介绍、语音介绍（中文、英文）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项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6,000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6,000</w:t>
            </w: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定制开发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8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31</w:t>
            </w:r>
          </w:p>
        </w:tc>
        <w:tc>
          <w:tcPr>
            <w:tcW w:w="163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展示端后台开发-语音讲解</w:t>
            </w:r>
          </w:p>
        </w:tc>
        <w:tc>
          <w:tcPr>
            <w:tcW w:w="422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景点导览详情中的语音导览支撑模块，可选择中英文语音讲解模式。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项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6,000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6,000</w:t>
            </w: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定制开发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8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32</w:t>
            </w:r>
          </w:p>
        </w:tc>
        <w:tc>
          <w:tcPr>
            <w:tcW w:w="163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展示端后台开发-设施服务</w:t>
            </w:r>
          </w:p>
        </w:tc>
        <w:tc>
          <w:tcPr>
            <w:tcW w:w="422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地图上的设施服务功能，开启后可以展示卫生间、住宿、餐饮、商店等服务设施位置。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项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6,000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6,000</w:t>
            </w: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定制开发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8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33</w:t>
            </w:r>
          </w:p>
        </w:tc>
        <w:tc>
          <w:tcPr>
            <w:tcW w:w="163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展示端后台开发-小镇攻略</w:t>
            </w:r>
          </w:p>
        </w:tc>
        <w:tc>
          <w:tcPr>
            <w:tcW w:w="422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名称、富文本、作者、时间、浏览次数、收藏次数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项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6,000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6,000</w:t>
            </w: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定制开发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8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34</w:t>
            </w:r>
          </w:p>
        </w:tc>
        <w:tc>
          <w:tcPr>
            <w:tcW w:w="163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展示端后台开发-特产商店</w:t>
            </w:r>
          </w:p>
        </w:tc>
        <w:tc>
          <w:tcPr>
            <w:tcW w:w="422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线上特产商店链接：特产推荐、特产分类、线上下单；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线下特产商店名录：位置展示、推荐产品等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项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6,000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6,000</w:t>
            </w: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定制开发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8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35</w:t>
            </w:r>
          </w:p>
        </w:tc>
        <w:tc>
          <w:tcPr>
            <w:tcW w:w="163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展示端后台开发-意见反馈</w:t>
            </w:r>
          </w:p>
        </w:tc>
        <w:tc>
          <w:tcPr>
            <w:tcW w:w="422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游客对小镇印象打分。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包括：类别：默认为全部（全部、饮食体验、配套设施、娱乐项目、人员服务）、评级、描述、评价人、评价时间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项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6,000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6,000</w:t>
            </w: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定制开发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8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36</w:t>
            </w:r>
          </w:p>
        </w:tc>
        <w:tc>
          <w:tcPr>
            <w:tcW w:w="163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展示端后台开发-个人中心</w:t>
            </w:r>
          </w:p>
        </w:tc>
        <w:tc>
          <w:tcPr>
            <w:tcW w:w="422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昵称、头像；功能模块：资料编辑、我的收藏、客服中心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项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6,000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6,000</w:t>
            </w: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定制开发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8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37</w:t>
            </w:r>
          </w:p>
        </w:tc>
        <w:tc>
          <w:tcPr>
            <w:tcW w:w="163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管理端后台开发-账号管理</w:t>
            </w:r>
          </w:p>
        </w:tc>
        <w:tc>
          <w:tcPr>
            <w:tcW w:w="422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超级管理员、单位管理员、业务员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项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6,000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6,000</w:t>
            </w: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定制开发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8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38</w:t>
            </w:r>
          </w:p>
        </w:tc>
        <w:tc>
          <w:tcPr>
            <w:tcW w:w="163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管理端后台开发-点位分类</w:t>
            </w:r>
          </w:p>
        </w:tc>
        <w:tc>
          <w:tcPr>
            <w:tcW w:w="422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景点、商店、餐饮、住宿、卫生间、服务中心，实现可添加修改等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项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6,000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6,000</w:t>
            </w: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定制开发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8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39</w:t>
            </w:r>
          </w:p>
        </w:tc>
        <w:tc>
          <w:tcPr>
            <w:tcW w:w="163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管理端后台开发-点位管理</w:t>
            </w:r>
          </w:p>
        </w:tc>
        <w:tc>
          <w:tcPr>
            <w:tcW w:w="422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点位名称、图片库、坐标、村点、地点、图标、所属机构、联系人、电话、文字介绍、语音介绍（中文、英文）、推荐内容窗口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项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6,000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6,000</w:t>
            </w: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定制开发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8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40</w:t>
            </w:r>
          </w:p>
        </w:tc>
        <w:tc>
          <w:tcPr>
            <w:tcW w:w="163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管理端后台开发-语音管理</w:t>
            </w:r>
          </w:p>
        </w:tc>
        <w:tc>
          <w:tcPr>
            <w:tcW w:w="422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语音文件（中文、英文）、时间、归属点位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项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6,000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6,000</w:t>
            </w: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定制开发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8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41</w:t>
            </w:r>
          </w:p>
        </w:tc>
        <w:tc>
          <w:tcPr>
            <w:tcW w:w="163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管理端后台开发-商品管理</w:t>
            </w:r>
          </w:p>
        </w:tc>
        <w:tc>
          <w:tcPr>
            <w:tcW w:w="422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商品名称、图片、价格、描述、售卖商店、详情连接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项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6,000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6,000</w:t>
            </w: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定制开发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8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42</w:t>
            </w:r>
          </w:p>
        </w:tc>
        <w:tc>
          <w:tcPr>
            <w:tcW w:w="163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管理端后台开发-意见反馈</w:t>
            </w:r>
          </w:p>
        </w:tc>
        <w:tc>
          <w:tcPr>
            <w:tcW w:w="422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意见、评级、描述，根据客户的评价、进行回复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项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6,000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6,000</w:t>
            </w: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定制开发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8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43</w:t>
            </w:r>
          </w:p>
        </w:tc>
        <w:tc>
          <w:tcPr>
            <w:tcW w:w="163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管理端后台开发-攻略管理</w:t>
            </w:r>
          </w:p>
        </w:tc>
        <w:tc>
          <w:tcPr>
            <w:tcW w:w="422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名称、富文本、作者、时间、浏览次数、收藏次数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项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6,000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6,000</w:t>
            </w: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定制开发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8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44</w:t>
            </w:r>
          </w:p>
        </w:tc>
        <w:tc>
          <w:tcPr>
            <w:tcW w:w="163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小镇导览地图信息编辑</w:t>
            </w:r>
          </w:p>
        </w:tc>
        <w:tc>
          <w:tcPr>
            <w:tcW w:w="422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提供石山镇地图界限，确定初始页面显示范围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项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6,000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6,000</w:t>
            </w: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8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45</w:t>
            </w:r>
          </w:p>
        </w:tc>
        <w:tc>
          <w:tcPr>
            <w:tcW w:w="163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点位详情信息编辑</w:t>
            </w:r>
          </w:p>
        </w:tc>
        <w:tc>
          <w:tcPr>
            <w:tcW w:w="422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提供点位信息，包括点位名称、坐标、分类、1张照片，餐厅和民宿点位额外提供联系电话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个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30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15,000</w:t>
            </w: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8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46</w:t>
            </w:r>
          </w:p>
        </w:tc>
        <w:tc>
          <w:tcPr>
            <w:tcW w:w="163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小镇旅游攻略信息编辑</w:t>
            </w:r>
          </w:p>
        </w:tc>
        <w:tc>
          <w:tcPr>
            <w:tcW w:w="422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设计3条导览自带常规推荐游览线路，编辑推荐文案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条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1,500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4,500</w:t>
            </w: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8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47</w:t>
            </w:r>
          </w:p>
        </w:tc>
        <w:tc>
          <w:tcPr>
            <w:tcW w:w="163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设施服务分类</w:t>
            </w:r>
          </w:p>
        </w:tc>
        <w:tc>
          <w:tcPr>
            <w:tcW w:w="422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完成地图上所有点位的分类，分类展示卫生间、住宿、餐饮、商店等服务设施信息。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项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6,000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6,000</w:t>
            </w: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8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48</w:t>
            </w:r>
          </w:p>
        </w:tc>
        <w:tc>
          <w:tcPr>
            <w:tcW w:w="163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中文文字导览编辑</w:t>
            </w:r>
          </w:p>
        </w:tc>
        <w:tc>
          <w:tcPr>
            <w:tcW w:w="422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指定点位（石山互联网农业小镇、火山口公园、施茶火山石斛园、美社村、美富村、群榜村、三卿村、昌道村/昌道岭、农馨火山南药园、荣堂村/荣堂七十二洞）不少于1分钟阅读时长的中文文字导览编辑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个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5,000</w:t>
            </w: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7" w:hRule="atLeast"/>
          <w:jc w:val="center"/>
        </w:trPr>
        <w:tc>
          <w:tcPr>
            <w:tcW w:w="78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49</w:t>
            </w:r>
          </w:p>
        </w:tc>
        <w:tc>
          <w:tcPr>
            <w:tcW w:w="163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中文语音导览录制</w:t>
            </w:r>
          </w:p>
        </w:tc>
        <w:tc>
          <w:tcPr>
            <w:tcW w:w="422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指定点位（石山互联网农业小镇、火山口公园、施茶火山石斛园、美社村、美富村、群榜村、三卿村、昌道村/昌道岭、农馨火山南药园、荣堂村/荣堂七十二洞）不少于1分钟中文语音导览，真人配音，配背景音乐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个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1,500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15,000</w:t>
            </w: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0" w:hRule="atLeast"/>
          <w:jc w:val="center"/>
        </w:trPr>
        <w:tc>
          <w:tcPr>
            <w:tcW w:w="78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50</w:t>
            </w:r>
          </w:p>
        </w:tc>
        <w:tc>
          <w:tcPr>
            <w:tcW w:w="163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英文文字导览编辑</w:t>
            </w:r>
          </w:p>
        </w:tc>
        <w:tc>
          <w:tcPr>
            <w:tcW w:w="422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指定点位（石山互联网农业小镇、火山口公园、施茶火山石斛园、美社村、美富村、群榜村、三卿村、昌道村/昌道岭、农馨火山南药园、荣堂村/荣堂七十二洞）不少于1分钟阅读时长的英文文字导览翻译、编辑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个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5,000</w:t>
            </w: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7" w:hRule="atLeast"/>
          <w:jc w:val="center"/>
        </w:trPr>
        <w:tc>
          <w:tcPr>
            <w:tcW w:w="78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51</w:t>
            </w:r>
          </w:p>
        </w:tc>
        <w:tc>
          <w:tcPr>
            <w:tcW w:w="1635" w:type="dxa"/>
            <w:vMerge w:val="restart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英文语音导览录制</w:t>
            </w:r>
          </w:p>
        </w:tc>
        <w:tc>
          <w:tcPr>
            <w:tcW w:w="422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指定点位（石山互联网农业小镇、火山口公园、施茶火山石斛园、美社村、美富村、群榜村、三卿村、昌道村/昌道岭、农馨火山南药园、荣堂村/荣堂七十二洞）不少于1分钟英文语音导览制作，真人配音，配背景音乐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个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1,500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15,000</w:t>
            </w: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8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52</w:t>
            </w:r>
          </w:p>
        </w:tc>
        <w:tc>
          <w:tcPr>
            <w:tcW w:w="163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导览图标线下扫描</w:t>
            </w:r>
          </w:p>
        </w:tc>
        <w:tc>
          <w:tcPr>
            <w:tcW w:w="422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导览二维码生成、制作，粘贴在小镇旅游指示牌上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个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5,000</w:t>
            </w: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8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53</w:t>
            </w:r>
          </w:p>
        </w:tc>
        <w:tc>
          <w:tcPr>
            <w:tcW w:w="163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英文界面信息编辑</w:t>
            </w:r>
          </w:p>
        </w:tc>
        <w:tc>
          <w:tcPr>
            <w:tcW w:w="422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（中译英）手机端界面点位信息翻译、校对、转换、测试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bookmarkStart w:id="4" w:name="_GoBack"/>
            <w:bookmarkEnd w:id="4"/>
            <w:r>
              <w:rPr>
                <w:rFonts w:hint="eastAsia"/>
                <w:color w:val="000000"/>
                <w:szCs w:val="21"/>
              </w:rPr>
              <w:t>项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12,000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12,000</w:t>
            </w: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8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54</w:t>
            </w:r>
          </w:p>
        </w:tc>
        <w:tc>
          <w:tcPr>
            <w:tcW w:w="163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导览后台运营</w:t>
            </w:r>
          </w:p>
        </w:tc>
        <w:tc>
          <w:tcPr>
            <w:tcW w:w="422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内容维护及管理（第一年）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0" w:hRule="atLeast"/>
          <w:jc w:val="center"/>
        </w:trPr>
        <w:tc>
          <w:tcPr>
            <w:tcW w:w="782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8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分项报价合计67.85（万元）</w:t>
            </w:r>
          </w:p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大写：陆拾柒万捌仟伍佰元整</w:t>
            </w:r>
          </w:p>
        </w:tc>
        <w:tc>
          <w:tcPr>
            <w:tcW w:w="1497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678500.00</w:t>
            </w:r>
          </w:p>
        </w:tc>
        <w:tc>
          <w:tcPr>
            <w:tcW w:w="101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AF3E8F"/>
    <w:rsid w:val="41AF3E8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99"/>
    <w:pPr>
      <w:ind w:firstLine="420"/>
    </w:pPr>
    <w:rPr>
      <w:rFonts w:ascii="Verdana" w:hAnsi="Verdana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2018-08-14T07:40:00Z</dcterms:created>
  <dc:creator>Administrator</dc:creator>
  <cp:lastModifiedBy>Administrator</cp:lastModifiedBy>
  <dcterms:modified xsi:type="dcterms:W3CDTF">2018-08-14T07:41:18Z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