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采购需求</w:t>
      </w:r>
    </w:p>
    <w:p>
      <w:pPr>
        <w:numPr>
          <w:numId w:val="0"/>
        </w:num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一、货物需求一览表</w:t>
      </w:r>
    </w:p>
    <w:tbl>
      <w:tblPr>
        <w:tblStyle w:val="6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1"/>
        <w:gridCol w:w="2415"/>
        <w:gridCol w:w="945"/>
        <w:gridCol w:w="1530"/>
        <w:gridCol w:w="15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产品名称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交货地点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脉动真空蒸汽灭菌器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真空高温灭菌器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客观听力测试仪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客观听力测试仪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技术参数及配置清单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脉动真空蒸汽灭菌器技术参数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1.1、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采用微电脑自动控制技术，触摸式按键，操作简单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1.2、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温度、时间、压力等灭菌信息动态显示，行程结束时系统自动蜂鸣提示；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1.3、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内置多个程序，有B-D测试盒真空检测程序；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1.4、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真空度高，真空度高达-0.95MPa，空气排出更彻底；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1.5、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汽水内循环无排放，环保节能，无污染；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1.6、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可选配打印机，方便对灭菌过程的记录和检测；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1.7、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具有自检功能，故障自动报警并显示错误代码；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1.8、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有多重安全保护措施：液位和防干烧保护、超压自动泄压、超温自动切断加热电源；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1.9、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设计压力：0.27MPa;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1.10、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工作温度：134℃；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1.11、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舱体材料：304不锈钢；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1.12、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容积：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L；</w:t>
      </w: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1.13、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电源：220V，4.5Kw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真空高温灭菌器技术参数</w:t>
      </w:r>
    </w:p>
    <w:p>
      <w:pPr>
        <w:widowControl/>
        <w:spacing w:line="300" w:lineRule="atLeast"/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2.1、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最大功率: 1800W；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2.2、容    积: 23L；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szCs w:val="21"/>
        </w:rPr>
        <w:t>★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2.3、.级    别: 欧洲B级标准；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2.4、灭菌温度:121摄氏度，134摄氏度；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2.5、特殊灭菌: 灭活艾滋（HV）,乙肝（HBV）疯牛病毒及芽孢；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2.6、干燥程序: 强力真空干燥，器械剩余湿度&lt;0.2%，可根据用户需要可调；</w:t>
      </w:r>
    </w:p>
    <w:p>
      <w:pPr>
        <w:ind w:left="240" w:hanging="210" w:hangingChars="1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szCs w:val="21"/>
        </w:rPr>
        <w:t>★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2.7、门锁系统:  双重门锁保护，机械锁配有气锁，在锅内压力未将至0时，机器无法打开；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2.8、显    示:数显；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2.9、测    试:Bowie&amp;Dick测试，Leak测试；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2.10、安 全 性: 安全阀，故障自检；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2.11、灭菌纪录: 用USB接口来记录灭菌过程，可选择配打印机；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2.12、供水系统: 敞开式双水箱可消毒清洗。净水箱容积：3.5L废水箱容积：5L；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2.13、水质检测: 可检测水质是否符合本设备的要求；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2.14、清洗程序: 可自动清洗内部管路和蒸汽发生器；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2.15、证    书:  压力容器许可证；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2.16、灭菌温差: ±0.5度；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2.17、灭菌室配制: 5层活动托盘架配3个托盘；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2.18、内径尺寸: 249mm*450mm；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2.19、净   重:   50KG。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客观听力测试仪-初筛技术参数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★3.1、品牌、类型：原装进口、手持式；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★3.2、探头:超轻耐用的金属探头,长度1米，重量仅28克；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★3.3、独有的耳针设计，防止耵聍堵塞探头；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★3.4、探头接口：HDMI；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★3.5、按键操作:可靠度高，包括设置、变换显示、重新开始、停止均可通过4键完成；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★3.6、操作语言：全中文操作测试界面，简单易学；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★3.7、数据传输及打印: 无线蓝牙传输打印测试结果，主机与打印3.8、机通过无线蓝牙连接，3秒钟内可通过远程打印机自动打印出测试结果；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3.9、可选用专用中文软件实现由电脑显示、存储及打印测试结果；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3.10、测试结果显示：测试过程、噪音水平、耳内容积、信噪比强度、测试结果等以图形、PASS/REFER的方式在LCD液晶显示屏上实时清晰显示；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3.11、储存：测试结果可保存在主机内，最多可以保存250个结果；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3.12、抗干扰能力：具有在环境噪声不超过70dB SPL均可顺利完成测试的超强抗干扰能力，无需专用隔音室；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3.13、电 源: 3.6 V可充电锂离子电池，单次使用时间达20小时；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3.14、尺寸和重量：长 x 宽 x 高: 10x 5 x 3 cm / 200g；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3.15、DPOAE：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3.15.1、频率范围：2-5KHz；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3.15.2、刺激声强度：40-70 dB SPL；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3.15.3、测试时间可选：4秒/频点，2秒/频点；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3.15.4、麦克风系统噪声：-20dB SPL@2KHz；-13dB SPL@1KHz。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3.16、配置清单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主机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探头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耳塞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1盒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耳针安装工具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1个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MPT-II标签打印机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热敏打印纸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主机电源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打印机电源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操作手册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1本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bookmarkEnd w:id="0"/>
    </w:tbl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客观听力测试仪-复筛技术参数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4.1、整机要求：原装进口；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4.2、适用范围：新生儿和儿童；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4.3、高级诊断模块: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★4.3.1群组声刺激模块和标准ABR模块：刺激声强0－70dBHL；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4.3.2、显示：除筛查模块显示内容外，还有脑电波、有效叠加次数、伪迹水平、听觉诱发电位质量和曲线；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4.3.3、EEG质量控制：伪迹控制；自动阻抗检查（指示灯）；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4.4、CE0124：取得欧盟关于医疗器械的93/42/EEC 认证的医疗诊断产品；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4.5、标准：ICE601－11类，BF；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4.6、环境条件：＋15...＋35度C（使用中）；＋5...+50度C（储存中）；最大湿度90％；（使用和储存）；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4.7、探头参数：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★4.7.1、测试探头：贝尔风探头；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★4.7.2、测试类型：CE-chirp和Click短声；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★4.7.3、刺激率：93次/秒；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★4.7.4、采样率：16KHz；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4.7.5、刺激强度：筛查：35dBHL（国际标准） 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4.7.6、扬声器：一体化，动态宽频扬声器（8Ω）；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4.7.7、前置放大器：一体化87dB增益放大器（23000倍）；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4.7.8、筛查结果：通过/转诊，中文显示；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4.8、工作站；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4.8.1、机型：知名品牌笔记本电脑；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4.8.2、内存：2GB；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4.8.3、硬盘：5G；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4.8.4、接口：USB 1.1 or 2；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4.8.5、显示器：SVGA-彩显800×600或更高；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4.8.6、操作系统：WINDOWS XP SP3、Windows7(32/64bit)。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4.9、配置清单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05"/>
        <w:gridCol w:w="1425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探头贝尔风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包括一体化的前置放大器，扬声器，3根不锈钢电极和耳机垫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底座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USB联线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1根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测试盒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不锈钢电极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3个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含密封套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测试软件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便携箱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1只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250ml电极胶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1瓶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使用手册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1本</w:t>
            </w:r>
          </w:p>
        </w:tc>
        <w:tc>
          <w:tcPr>
            <w:tcW w:w="41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</w:p>
    <w:p>
      <w:pPr>
        <w:pStyle w:val="7"/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</w:pPr>
    </w:p>
    <w:p>
      <w:pPr>
        <w:numPr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rutigerLT-Cn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9C2"/>
    <w:multiLevelType w:val="singleLevel"/>
    <w:tmpl w:val="47A079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149B442"/>
    <w:multiLevelType w:val="singleLevel"/>
    <w:tmpl w:val="7149B4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C4681"/>
    <w:rsid w:val="19FC46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2018-07-09T00:54:00Z</dcterms:created>
  <dc:creator>Jackson Cao</dc:creator>
  <cp:lastModifiedBy>Jackson Cao</cp:lastModifiedBy>
  <dcterms:modified xsi:type="dcterms:W3CDTF">2018-07-09T01:36:01Z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