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A包：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828915"/>
            <wp:effectExtent l="0" t="0" r="8890" b="635"/>
            <wp:docPr id="1" name="图片 1" descr="819661036773347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96610367733475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82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16750"/>
            <wp:effectExtent l="0" t="0" r="10795" b="12700"/>
            <wp:docPr id="2" name="图片 2" descr="853832798038328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38327980383285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B包：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6918960"/>
            <wp:effectExtent l="0" t="0" r="10795" b="15240"/>
            <wp:docPr id="3" name="图片 3" descr="77635074019637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763507401963725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55170"/>
    <w:rsid w:val="6D535020"/>
    <w:rsid w:val="799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2018-06-15T07:51:00Z</dcterms:created>
  <dc:creator>Mr.Ningつ</dc:creator>
  <cp:lastModifiedBy>Mr.Ningつ</cp:lastModifiedBy>
  <dcterms:modified xsi:type="dcterms:W3CDTF">2018-06-15T07:53:17Z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